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850EC" w14:textId="77777777" w:rsidR="00FE067E" w:rsidRPr="00277F18" w:rsidRDefault="00CD36CF" w:rsidP="002010BF">
      <w:pPr>
        <w:pStyle w:val="TitlePageOrigin"/>
      </w:pPr>
      <w:r w:rsidRPr="00277F18">
        <w:t>WEST virginia legislature</w:t>
      </w:r>
    </w:p>
    <w:p w14:paraId="4A85543C" w14:textId="226DE79D" w:rsidR="00CD36CF" w:rsidRPr="00277F18" w:rsidRDefault="00CD36CF" w:rsidP="002010BF">
      <w:pPr>
        <w:pStyle w:val="TitlePageSession"/>
      </w:pPr>
      <w:r w:rsidRPr="00277F18">
        <w:t>20</w:t>
      </w:r>
      <w:r w:rsidR="00081D6D" w:rsidRPr="00277F18">
        <w:t>2</w:t>
      </w:r>
      <w:r w:rsidR="00D7428E" w:rsidRPr="00277F18">
        <w:t>3</w:t>
      </w:r>
      <w:r w:rsidRPr="00277F18">
        <w:t xml:space="preserve"> regular session</w:t>
      </w:r>
    </w:p>
    <w:p w14:paraId="6D5B3731" w14:textId="574A943B" w:rsidR="00A358A1" w:rsidRPr="00277F18" w:rsidRDefault="00A358A1" w:rsidP="002010BF">
      <w:pPr>
        <w:pStyle w:val="TitlePageSession"/>
      </w:pPr>
      <w:r w:rsidRPr="00277F18">
        <w:t>EN</w:t>
      </w:r>
      <w:r w:rsidR="00277F18" w:rsidRPr="00277F18">
        <w:t>ROLLED</w:t>
      </w:r>
    </w:p>
    <w:p w14:paraId="77FD6E37" w14:textId="77777777" w:rsidR="00CD36CF" w:rsidRPr="00277F18" w:rsidRDefault="00E65E15" w:rsidP="002010BF">
      <w:pPr>
        <w:pStyle w:val="TitlePageBillPrefix"/>
      </w:pPr>
      <w:sdt>
        <w:sdtPr>
          <w:tag w:val="IntroDate"/>
          <w:id w:val="-1236936958"/>
          <w:placeholder>
            <w:docPart w:val="54A6F04CAEC84006AFFB415B5BB9B105"/>
          </w:placeholder>
          <w:text/>
        </w:sdtPr>
        <w:sdtEndPr/>
        <w:sdtContent>
          <w:r w:rsidR="00AC3B58" w:rsidRPr="00277F18">
            <w:t>Committee Substitute</w:t>
          </w:r>
        </w:sdtContent>
      </w:sdt>
    </w:p>
    <w:p w14:paraId="507A2DD0" w14:textId="77777777" w:rsidR="00AC3B58" w:rsidRPr="00277F18" w:rsidRDefault="00AC3B58" w:rsidP="002010BF">
      <w:pPr>
        <w:pStyle w:val="TitlePageBillPrefix"/>
      </w:pPr>
      <w:r w:rsidRPr="00277F18">
        <w:t>for</w:t>
      </w:r>
    </w:p>
    <w:p w14:paraId="7A3C6BE3" w14:textId="77777777" w:rsidR="00CD36CF" w:rsidRPr="00277F18" w:rsidRDefault="00E65E15" w:rsidP="002010BF">
      <w:pPr>
        <w:pStyle w:val="BillNumber"/>
      </w:pPr>
      <w:sdt>
        <w:sdtPr>
          <w:tag w:val="Chamber"/>
          <w:id w:val="893011969"/>
          <w:lock w:val="sdtLocked"/>
          <w:placeholder>
            <w:docPart w:val="1E513F135F114CA798E0C32F1ECBCDAE"/>
          </w:placeholder>
          <w:dropDownList>
            <w:listItem w:displayText="House" w:value="House"/>
            <w:listItem w:displayText="Senate" w:value="Senate"/>
          </w:dropDownList>
        </w:sdtPr>
        <w:sdtEndPr/>
        <w:sdtContent>
          <w:r w:rsidR="00D15B12" w:rsidRPr="00277F18">
            <w:t>House</w:t>
          </w:r>
        </w:sdtContent>
      </w:sdt>
      <w:r w:rsidR="00303684" w:rsidRPr="00277F18">
        <w:t xml:space="preserve"> </w:t>
      </w:r>
      <w:r w:rsidR="00CD36CF" w:rsidRPr="00277F18">
        <w:t xml:space="preserve">Bill </w:t>
      </w:r>
      <w:sdt>
        <w:sdtPr>
          <w:tag w:val="BNum"/>
          <w:id w:val="1645317809"/>
          <w:lock w:val="sdtLocked"/>
          <w:placeholder>
            <w:docPart w:val="7625F956C0494A459C4E47B0F4E7E6D7"/>
          </w:placeholder>
          <w:text/>
        </w:sdtPr>
        <w:sdtEndPr/>
        <w:sdtContent>
          <w:r w:rsidR="00D15B12" w:rsidRPr="00277F18">
            <w:t>3135</w:t>
          </w:r>
        </w:sdtContent>
      </w:sdt>
    </w:p>
    <w:p w14:paraId="7B03CFCF" w14:textId="77777777" w:rsidR="00D15B12" w:rsidRPr="00277F18" w:rsidRDefault="00D15B12" w:rsidP="002010BF">
      <w:pPr>
        <w:pStyle w:val="References"/>
        <w:rPr>
          <w:smallCaps/>
        </w:rPr>
      </w:pPr>
      <w:r w:rsidRPr="00277F18">
        <w:rPr>
          <w:smallCaps/>
        </w:rPr>
        <w:t>By Delegates Westfall and Riley</w:t>
      </w:r>
    </w:p>
    <w:p w14:paraId="3B0BB1FD" w14:textId="77777777" w:rsidR="00B20EDE" w:rsidRDefault="00CD36CF" w:rsidP="00B20EDE">
      <w:pPr>
        <w:pStyle w:val="References"/>
        <w:ind w:left="0" w:right="0"/>
        <w:sectPr w:rsidR="00B20EDE" w:rsidSect="00D15B12">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277F18">
        <w:t>[</w:t>
      </w:r>
      <w:sdt>
        <w:sdtPr>
          <w:tag w:val="References"/>
          <w:id w:val="-1043047873"/>
          <w:placeholder>
            <w:docPart w:val="21DED6F2E42C4B359EAF526E54AF35DC"/>
          </w:placeholder>
          <w:text w:multiLine="1"/>
        </w:sdtPr>
        <w:sdtEndPr/>
        <w:sdtContent>
          <w:r w:rsidR="00277F18" w:rsidRPr="00277F18">
            <w:t>Passed March 11, 2023; in effect ninety days from passage.</w:t>
          </w:r>
        </w:sdtContent>
      </w:sdt>
      <w:r w:rsidRPr="00277F18">
        <w:t>]</w:t>
      </w:r>
    </w:p>
    <w:p w14:paraId="2181BAC4" w14:textId="4A06BAB9" w:rsidR="00B84A71" w:rsidRPr="00277F18" w:rsidRDefault="00B84A71" w:rsidP="00B20EDE">
      <w:pPr>
        <w:pStyle w:val="References"/>
        <w:ind w:left="0" w:right="0"/>
        <w:sectPr w:rsidR="00B84A71" w:rsidRPr="00277F18" w:rsidSect="00B20EDE">
          <w:pgSz w:w="12240" w:h="15840" w:code="1"/>
          <w:pgMar w:top="1440" w:right="1440" w:bottom="1440" w:left="1440" w:header="720" w:footer="720" w:gutter="0"/>
          <w:lnNumType w:countBy="1" w:restart="newSection"/>
          <w:pgNumType w:start="0"/>
          <w:cols w:space="720"/>
          <w:titlePg/>
          <w:docGrid w:linePitch="360"/>
        </w:sectPr>
      </w:pPr>
    </w:p>
    <w:p w14:paraId="5C482B36" w14:textId="7AAB34A5" w:rsidR="00D15B12" w:rsidRPr="00277F18" w:rsidRDefault="00D15B12" w:rsidP="00D15B12">
      <w:pPr>
        <w:pStyle w:val="References"/>
      </w:pPr>
    </w:p>
    <w:p w14:paraId="57AEAFED" w14:textId="5BABBD59" w:rsidR="00D15B12" w:rsidRPr="00277F18" w:rsidRDefault="00277F18" w:rsidP="00B20EDE">
      <w:pPr>
        <w:pStyle w:val="TitleSection"/>
        <w:rPr>
          <w:color w:val="auto"/>
        </w:rPr>
      </w:pPr>
      <w:r w:rsidRPr="00277F18">
        <w:rPr>
          <w:rFonts w:cs="Arial"/>
        </w:rPr>
        <w:lastRenderedPageBreak/>
        <w:t>AN ACT to amend and reenact §6-7-2 of the Code of West Virginia, 1931, as amended, relating to compensation of designated constitutional officers, including for the Governor, Attorney General, Auditor, Secretary of State, Commissioner of Agriculture, and State Treasurer, beginning in the calendar year 2025, and beginning in the calendar year of each fourth year thereafter; providing for a means to calculate salaries of constitutional officers based upon certain federal salary tables; and providing for a salary modification when modifications are made to those salary tables at the beginning of each calendar year in which those officers</w:t>
      </w:r>
      <w:r w:rsidR="00B20EDE">
        <w:rPr>
          <w:rFonts w:cs="Arial"/>
        </w:rPr>
        <w:t>’</w:t>
      </w:r>
      <w:r w:rsidRPr="00277F18">
        <w:rPr>
          <w:rFonts w:cs="Arial"/>
        </w:rPr>
        <w:t xml:space="preserve"> terms begin.</w:t>
      </w:r>
    </w:p>
    <w:p w14:paraId="639FF3DB" w14:textId="77777777" w:rsidR="00D15B12" w:rsidRPr="00277F18" w:rsidRDefault="00D15B12" w:rsidP="00B20EDE">
      <w:pPr>
        <w:pStyle w:val="EnactingClause"/>
        <w:rPr>
          <w:color w:val="auto"/>
        </w:rPr>
      </w:pPr>
      <w:r w:rsidRPr="00277F18">
        <w:rPr>
          <w:color w:val="auto"/>
        </w:rPr>
        <w:t>Be it enacted by the Legislature of West Virginia:</w:t>
      </w:r>
    </w:p>
    <w:p w14:paraId="42C3216C" w14:textId="77777777" w:rsidR="00277F18" w:rsidRPr="00277F18" w:rsidRDefault="00277F18" w:rsidP="00B20EDE">
      <w:pPr>
        <w:ind w:firstLine="720"/>
        <w:jc w:val="both"/>
        <w:rPr>
          <w:rFonts w:cs="Arial"/>
        </w:rPr>
        <w:sectPr w:rsidR="00277F18" w:rsidRPr="00277F18" w:rsidSect="008A61EC">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1440" w:right="1440" w:bottom="1440" w:left="1440" w:header="720" w:footer="720" w:gutter="0"/>
          <w:lnNumType w:countBy="1" w:restart="newSection"/>
          <w:cols w:space="720"/>
          <w:titlePg/>
          <w:docGrid w:linePitch="360"/>
        </w:sectPr>
      </w:pPr>
    </w:p>
    <w:p w14:paraId="52E6010D" w14:textId="77777777" w:rsidR="00277F18" w:rsidRPr="00277F18" w:rsidRDefault="00277F18" w:rsidP="00B20EDE">
      <w:pPr>
        <w:pStyle w:val="SectionHeading"/>
        <w:widowControl/>
      </w:pPr>
      <w:r w:rsidRPr="00277F18">
        <w:t>§6-7-2. Salaries of certain state officers.</w:t>
      </w:r>
    </w:p>
    <w:p w14:paraId="5CC3413D" w14:textId="77777777" w:rsidR="00277F18" w:rsidRPr="00277F18" w:rsidRDefault="00277F18" w:rsidP="00B20EDE">
      <w:pPr>
        <w:pStyle w:val="SectionBody"/>
        <w:widowControl/>
      </w:pPr>
      <w:r w:rsidRPr="00277F18">
        <w:t>(a) Beginning in the calendar year 2005, and for each calendar year after that, salaries for each of the state Constitutional officers are as follows:</w:t>
      </w:r>
    </w:p>
    <w:p w14:paraId="49AAA21E" w14:textId="77777777" w:rsidR="00277F18" w:rsidRPr="00277F18" w:rsidRDefault="00277F18" w:rsidP="00B20EDE">
      <w:pPr>
        <w:pStyle w:val="SectionBody"/>
        <w:widowControl/>
      </w:pPr>
      <w:r w:rsidRPr="00277F18">
        <w:t>(1) The salary of the Governor is $95,000 per year;</w:t>
      </w:r>
    </w:p>
    <w:p w14:paraId="321A3463" w14:textId="77777777" w:rsidR="00277F18" w:rsidRPr="00277F18" w:rsidRDefault="00277F18" w:rsidP="00B20EDE">
      <w:pPr>
        <w:pStyle w:val="SectionBody"/>
        <w:widowControl/>
      </w:pPr>
      <w:r w:rsidRPr="00277F18">
        <w:t>(2) The salary of the Attorney General is $80,000 per year;</w:t>
      </w:r>
    </w:p>
    <w:p w14:paraId="32588B7D" w14:textId="77777777" w:rsidR="00277F18" w:rsidRPr="00277F18" w:rsidRDefault="00277F18" w:rsidP="00B20EDE">
      <w:pPr>
        <w:pStyle w:val="SectionBody"/>
        <w:widowControl/>
      </w:pPr>
      <w:r w:rsidRPr="00277F18">
        <w:t>(3) The salary of the Auditor is $75,000 per year;</w:t>
      </w:r>
    </w:p>
    <w:p w14:paraId="09EC05DE" w14:textId="77777777" w:rsidR="00277F18" w:rsidRPr="00277F18" w:rsidRDefault="00277F18" w:rsidP="00B20EDE">
      <w:pPr>
        <w:pStyle w:val="SectionBody"/>
        <w:widowControl/>
      </w:pPr>
      <w:r w:rsidRPr="00277F18">
        <w:t>(4) The salary of the Secretary of State is $70,000 per year;</w:t>
      </w:r>
    </w:p>
    <w:p w14:paraId="3EA9C5C1" w14:textId="77777777" w:rsidR="00277F18" w:rsidRPr="00277F18" w:rsidRDefault="00277F18" w:rsidP="00B20EDE">
      <w:pPr>
        <w:pStyle w:val="SectionBody"/>
        <w:widowControl/>
      </w:pPr>
      <w:r w:rsidRPr="00277F18">
        <w:t>(5) The salary of the Commissioner of Agriculture is $75,000 per year; and</w:t>
      </w:r>
    </w:p>
    <w:p w14:paraId="1214481F" w14:textId="77777777" w:rsidR="00277F18" w:rsidRPr="00277F18" w:rsidRDefault="00277F18" w:rsidP="00B20EDE">
      <w:pPr>
        <w:pStyle w:val="SectionBody"/>
        <w:widowControl/>
      </w:pPr>
      <w:r w:rsidRPr="00277F18">
        <w:t>(6) The salary of the state Treasurer is $75,000 per year.</w:t>
      </w:r>
    </w:p>
    <w:p w14:paraId="2F1F79EC" w14:textId="77777777" w:rsidR="00277F18" w:rsidRPr="00277F18" w:rsidRDefault="00277F18" w:rsidP="00B20EDE">
      <w:pPr>
        <w:pStyle w:val="SectionBody"/>
        <w:widowControl/>
      </w:pPr>
      <w:r w:rsidRPr="00277F18">
        <w:t>(b) Notwithstanding the provisions of subsection (a) of this section, beginning in the calendar year 2009, and for each calendar year thereafter, salaries for each of the state Constitutional officers shall be as follows:</w:t>
      </w:r>
    </w:p>
    <w:p w14:paraId="65951019" w14:textId="77777777" w:rsidR="00277F18" w:rsidRPr="00277F18" w:rsidRDefault="00277F18" w:rsidP="00B20EDE">
      <w:pPr>
        <w:pStyle w:val="SectionBody"/>
        <w:widowControl/>
      </w:pPr>
      <w:r w:rsidRPr="00277F18">
        <w:t>(1) The salary of the Governor shall be $150,000 per year;</w:t>
      </w:r>
    </w:p>
    <w:p w14:paraId="22978638" w14:textId="77777777" w:rsidR="00277F18" w:rsidRPr="00277F18" w:rsidRDefault="00277F18" w:rsidP="00B20EDE">
      <w:pPr>
        <w:pStyle w:val="SectionBody"/>
        <w:widowControl/>
      </w:pPr>
      <w:r w:rsidRPr="00277F18">
        <w:t>(2) The salary of the Attorney General shall be $95,000 per year;</w:t>
      </w:r>
    </w:p>
    <w:p w14:paraId="2A04E4D7" w14:textId="77777777" w:rsidR="00277F18" w:rsidRPr="00277F18" w:rsidRDefault="00277F18" w:rsidP="00B20EDE">
      <w:pPr>
        <w:pStyle w:val="SectionBody"/>
        <w:widowControl/>
      </w:pPr>
      <w:r w:rsidRPr="00277F18">
        <w:t>(3) The salary of the Auditor shall be $95,000 per year;</w:t>
      </w:r>
    </w:p>
    <w:p w14:paraId="18CBE56C" w14:textId="77777777" w:rsidR="00277F18" w:rsidRPr="00277F18" w:rsidRDefault="00277F18" w:rsidP="00B20EDE">
      <w:pPr>
        <w:pStyle w:val="SectionBody"/>
        <w:widowControl/>
      </w:pPr>
      <w:r w:rsidRPr="00277F18">
        <w:t>(4) The salary of the Secretary of State shall be $95,000 per year;</w:t>
      </w:r>
    </w:p>
    <w:p w14:paraId="612D277D" w14:textId="77777777" w:rsidR="00277F18" w:rsidRPr="00277F18" w:rsidRDefault="00277F18" w:rsidP="00B20EDE">
      <w:pPr>
        <w:pStyle w:val="SectionBody"/>
        <w:widowControl/>
      </w:pPr>
      <w:r w:rsidRPr="00277F18">
        <w:t>(5) The salary of the Commissioner of Agriculture shall be $95,000 per year; and</w:t>
      </w:r>
    </w:p>
    <w:p w14:paraId="1C50DCA6" w14:textId="77777777" w:rsidR="00277F18" w:rsidRPr="00277F18" w:rsidRDefault="00277F18" w:rsidP="00B20EDE">
      <w:pPr>
        <w:pStyle w:val="SectionBody"/>
        <w:widowControl/>
        <w:sectPr w:rsidR="00277F18" w:rsidRPr="00277F18" w:rsidSect="00C41111">
          <w:footerReference w:type="default" r:id="rId18"/>
          <w:type w:val="continuous"/>
          <w:pgSz w:w="12240" w:h="15840"/>
          <w:pgMar w:top="1440" w:right="1440" w:bottom="1440" w:left="1440" w:header="720" w:footer="720" w:gutter="0"/>
          <w:lnNumType w:countBy="1" w:restart="newSection"/>
          <w:cols w:space="720"/>
          <w:docGrid w:linePitch="360"/>
        </w:sectPr>
      </w:pPr>
      <w:r w:rsidRPr="00277F18">
        <w:lastRenderedPageBreak/>
        <w:t>(6) The salary of the state Treasurer shall be $95,000 per year.</w:t>
      </w:r>
    </w:p>
    <w:p w14:paraId="19ED9BF6" w14:textId="77777777" w:rsidR="00277F18" w:rsidRPr="00277F18" w:rsidRDefault="00277F18" w:rsidP="00B20EDE">
      <w:pPr>
        <w:pStyle w:val="SectionBody"/>
        <w:widowControl/>
        <w:rPr>
          <w:rFonts w:cs="Arial"/>
        </w:rPr>
      </w:pPr>
      <w:r w:rsidRPr="00277F18">
        <w:rPr>
          <w:rFonts w:cs="Arial"/>
        </w:rPr>
        <w:t xml:space="preserve">(c)  Notwithstanding the provisions of subsection (a) or subsection (b) of this section, beginning calendar year 2025, and beginning in the calendar year of each fourth year thereafter, the salary of the Governor shall be set by the Salary Table For Locality Pay Area of Rest of U.S. as published by the United States Office of Personnel Management. </w:t>
      </w:r>
      <w:bookmarkStart w:id="0" w:name="_Hlk129456619"/>
      <w:r w:rsidRPr="00277F18">
        <w:rPr>
          <w:rFonts w:cs="Arial"/>
        </w:rPr>
        <w:t xml:space="preserve">The salary of the Governor shall be equal to the amount set as Grade 15, Step 10 on the Salary Table For Locality Pay Area of Rest of U.S. </w:t>
      </w:r>
      <w:bookmarkStart w:id="1" w:name="_Hlk129456588"/>
      <w:r w:rsidRPr="00277F18">
        <w:rPr>
          <w:rFonts w:cs="Arial"/>
        </w:rPr>
        <w:t>at the beginning of that calendar year and shall not be increased or diminished for the duration of the four year term of office beginning in that calendar year</w:t>
      </w:r>
      <w:bookmarkEnd w:id="1"/>
      <w:r w:rsidRPr="00277F18">
        <w:rPr>
          <w:rFonts w:cs="Arial"/>
        </w:rPr>
        <w:t>.</w:t>
      </w:r>
      <w:bookmarkEnd w:id="0"/>
    </w:p>
    <w:p w14:paraId="105E4FB1" w14:textId="77777777" w:rsidR="00B20EDE" w:rsidRDefault="00277F18" w:rsidP="00B20EDE">
      <w:pPr>
        <w:pStyle w:val="SectionBody"/>
        <w:widowControl/>
        <w:sectPr w:rsidR="00B20EDE" w:rsidSect="00277F18">
          <w:headerReference w:type="default" r:id="rId19"/>
          <w:type w:val="continuous"/>
          <w:pgSz w:w="12240" w:h="15840" w:code="1"/>
          <w:pgMar w:top="1440" w:right="1440" w:bottom="1440" w:left="1440" w:header="720" w:footer="720" w:gutter="0"/>
          <w:lnNumType w:countBy="1" w:restart="continuous"/>
          <w:cols w:space="720"/>
          <w:titlePg/>
          <w:docGrid w:linePitch="360"/>
        </w:sectPr>
      </w:pPr>
      <w:r w:rsidRPr="00277F18">
        <w:rPr>
          <w:rFonts w:cs="Arial"/>
        </w:rPr>
        <w:t>(d) Notwithstanding the provisions of subsection (a) or subsection (b) of this section, beginning calendar year 2025,</w:t>
      </w:r>
      <w:r w:rsidRPr="00277F18">
        <w:t xml:space="preserve"> </w:t>
      </w:r>
      <w:r w:rsidRPr="00277F18">
        <w:rPr>
          <w:rFonts w:cs="Arial"/>
        </w:rPr>
        <w:t xml:space="preserve">and beginning in the calendar year of each fourth year thereafter, the salary of the </w:t>
      </w:r>
      <w:bookmarkStart w:id="2" w:name="_Hlk129456720"/>
      <w:r w:rsidRPr="00277F18">
        <w:rPr>
          <w:rFonts w:cs="Arial"/>
        </w:rPr>
        <w:t>Attorney General, Auditor, Secretary of State, Commissioner of Agriculture, and the Treasurer</w:t>
      </w:r>
      <w:bookmarkEnd w:id="2"/>
      <w:r w:rsidRPr="00277F18">
        <w:rPr>
          <w:rFonts w:cs="Arial"/>
        </w:rPr>
        <w:t xml:space="preserve"> shall be set by the </w:t>
      </w:r>
      <w:bookmarkStart w:id="3" w:name="_Hlk129457817"/>
      <w:r w:rsidRPr="00277F18">
        <w:rPr>
          <w:rFonts w:cs="Arial"/>
        </w:rPr>
        <w:t xml:space="preserve">Salary Table General Schedule Increase </w:t>
      </w:r>
      <w:bookmarkEnd w:id="3"/>
      <w:r w:rsidRPr="00277F18">
        <w:rPr>
          <w:rFonts w:cs="Arial"/>
        </w:rPr>
        <w:t>as published by the United States Office of Personnel Management. The salary of the Attorney General, Auditor, Secretary of State, Commissioner of Agriculture, and the Treasurer shall be equal to the amount set as Grade 15, Step 4 on the Salary Table General Schedule Increase at the beginning of that calendar year and shall not be increased or diminished for the duration of the four year terms of each of those offices beginning in that calendar year.</w:t>
      </w:r>
      <w:r w:rsidRPr="00277F18">
        <w:t xml:space="preserve"> </w:t>
      </w:r>
    </w:p>
    <w:p w14:paraId="6ED280BA" w14:textId="77777777" w:rsidR="00B20EDE" w:rsidRPr="006239C4" w:rsidRDefault="00B20EDE" w:rsidP="00B20EDE">
      <w:pPr>
        <w:pStyle w:val="BlockText"/>
      </w:pPr>
      <w:r w:rsidRPr="006239C4">
        <w:lastRenderedPageBreak/>
        <w:t xml:space="preserve">The </w:t>
      </w:r>
      <w:r>
        <w:t>Clerk of the House of Delegates and the Clerk of the Senate</w:t>
      </w:r>
      <w:r w:rsidRPr="006239C4">
        <w:t xml:space="preserve"> hereby certif</w:t>
      </w:r>
      <w:r>
        <w:t>y</w:t>
      </w:r>
      <w:r w:rsidRPr="006239C4">
        <w:t xml:space="preserve"> that the foregoing bill is correctly enrolled.</w:t>
      </w:r>
    </w:p>
    <w:p w14:paraId="1CA1422E" w14:textId="77777777" w:rsidR="00B20EDE" w:rsidRPr="006239C4" w:rsidRDefault="00B20EDE" w:rsidP="00B20EDE">
      <w:pPr>
        <w:spacing w:line="240" w:lineRule="auto"/>
        <w:ind w:left="720" w:right="720"/>
        <w:rPr>
          <w:rFonts w:cs="Arial"/>
        </w:rPr>
      </w:pPr>
    </w:p>
    <w:p w14:paraId="717493AF" w14:textId="77777777" w:rsidR="00B20EDE" w:rsidRPr="006239C4" w:rsidRDefault="00B20EDE" w:rsidP="00B20EDE">
      <w:pPr>
        <w:spacing w:line="240" w:lineRule="auto"/>
        <w:ind w:left="720" w:right="720"/>
        <w:rPr>
          <w:rFonts w:cs="Arial"/>
        </w:rPr>
      </w:pPr>
    </w:p>
    <w:p w14:paraId="20528A86" w14:textId="77777777" w:rsidR="00B20EDE" w:rsidRPr="006239C4" w:rsidRDefault="00B20EDE" w:rsidP="00B20EDE">
      <w:pPr>
        <w:autoSpaceDE w:val="0"/>
        <w:autoSpaceDN w:val="0"/>
        <w:adjustRightInd w:val="0"/>
        <w:spacing w:line="240" w:lineRule="auto"/>
        <w:ind w:left="720" w:right="720"/>
        <w:rPr>
          <w:rFonts w:cs="Arial"/>
        </w:rPr>
      </w:pPr>
      <w:r w:rsidRPr="006239C4">
        <w:rPr>
          <w:rFonts w:cs="Arial"/>
        </w:rPr>
        <w:t>...............................................................</w:t>
      </w:r>
    </w:p>
    <w:p w14:paraId="19990A87" w14:textId="77777777" w:rsidR="00B20EDE" w:rsidRPr="006239C4" w:rsidRDefault="00B20EDE" w:rsidP="00B20EDE">
      <w:pPr>
        <w:tabs>
          <w:tab w:val="center" w:pos="2610"/>
        </w:tabs>
        <w:autoSpaceDE w:val="0"/>
        <w:autoSpaceDN w:val="0"/>
        <w:adjustRightInd w:val="0"/>
        <w:spacing w:line="240" w:lineRule="auto"/>
        <w:ind w:left="720" w:right="720"/>
        <w:rPr>
          <w:rFonts w:cs="Arial"/>
        </w:rPr>
      </w:pPr>
      <w:r w:rsidRPr="006239C4">
        <w:rPr>
          <w:rFonts w:cs="Arial"/>
        </w:rPr>
        <w:tab/>
      </w:r>
      <w:r>
        <w:rPr>
          <w:rFonts w:cs="Arial"/>
          <w:i/>
          <w:iCs/>
        </w:rPr>
        <w:t>Clerk of the House of Delegates</w:t>
      </w:r>
    </w:p>
    <w:p w14:paraId="1F359A56" w14:textId="77777777" w:rsidR="00B20EDE" w:rsidRPr="006239C4" w:rsidRDefault="00B20EDE" w:rsidP="00B20EDE">
      <w:pPr>
        <w:autoSpaceDE w:val="0"/>
        <w:autoSpaceDN w:val="0"/>
        <w:adjustRightInd w:val="0"/>
        <w:spacing w:line="240" w:lineRule="auto"/>
        <w:ind w:left="720" w:right="720"/>
        <w:rPr>
          <w:rFonts w:cs="Arial"/>
        </w:rPr>
      </w:pPr>
    </w:p>
    <w:p w14:paraId="666E9F0B" w14:textId="77777777" w:rsidR="00B20EDE" w:rsidRPr="006239C4" w:rsidRDefault="00B20EDE" w:rsidP="00B20EDE">
      <w:pPr>
        <w:autoSpaceDE w:val="0"/>
        <w:autoSpaceDN w:val="0"/>
        <w:adjustRightInd w:val="0"/>
        <w:spacing w:line="240" w:lineRule="auto"/>
        <w:ind w:left="720" w:right="720"/>
        <w:rPr>
          <w:rFonts w:cs="Arial"/>
        </w:rPr>
      </w:pPr>
    </w:p>
    <w:p w14:paraId="3CD865FA" w14:textId="77777777" w:rsidR="00B20EDE" w:rsidRPr="006239C4" w:rsidRDefault="00B20EDE" w:rsidP="00B20EDE">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t>...............................................................</w:t>
      </w:r>
    </w:p>
    <w:p w14:paraId="54CD00C2" w14:textId="77777777" w:rsidR="00B20EDE" w:rsidRPr="006239C4" w:rsidRDefault="00B20EDE" w:rsidP="00B20EDE">
      <w:pPr>
        <w:tabs>
          <w:tab w:val="center" w:pos="3870"/>
        </w:tabs>
        <w:autoSpaceDE w:val="0"/>
        <w:autoSpaceDN w:val="0"/>
        <w:adjustRightInd w:val="0"/>
        <w:spacing w:line="240" w:lineRule="auto"/>
        <w:ind w:left="720" w:right="720"/>
        <w:rPr>
          <w:rFonts w:cs="Arial"/>
        </w:rPr>
      </w:pPr>
      <w:r w:rsidRPr="006239C4">
        <w:rPr>
          <w:rFonts w:cs="Arial"/>
        </w:rPr>
        <w:tab/>
      </w:r>
      <w:r>
        <w:rPr>
          <w:rFonts w:cs="Arial"/>
          <w:i/>
          <w:iCs/>
        </w:rPr>
        <w:t>Clerk of the Senate</w:t>
      </w:r>
    </w:p>
    <w:p w14:paraId="57A3039E" w14:textId="77777777" w:rsidR="00B20EDE" w:rsidRPr="006239C4" w:rsidRDefault="00B20EDE" w:rsidP="00B20EDE">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i/>
          <w:iCs/>
        </w:rPr>
        <w:tab/>
      </w:r>
      <w:r w:rsidRPr="006239C4">
        <w:rPr>
          <w:rFonts w:cs="Arial"/>
          <w:i/>
          <w:iCs/>
        </w:rPr>
        <w:tab/>
      </w:r>
      <w:r w:rsidRPr="006239C4">
        <w:rPr>
          <w:rFonts w:cs="Arial"/>
          <w:i/>
          <w:iCs/>
        </w:rPr>
        <w:tab/>
      </w:r>
      <w:r w:rsidRPr="006239C4">
        <w:rPr>
          <w:rFonts w:cs="Arial"/>
          <w:i/>
          <w:iCs/>
        </w:rPr>
        <w:tab/>
        <w:t xml:space="preserve">                </w:t>
      </w:r>
    </w:p>
    <w:p w14:paraId="23CEA8E1" w14:textId="77777777" w:rsidR="00B20EDE" w:rsidRPr="006239C4" w:rsidRDefault="00B20EDE" w:rsidP="00B20EDE">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4A318978" w14:textId="77777777" w:rsidR="00B20EDE" w:rsidRDefault="00B20EDE" w:rsidP="00B20EDE">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6973903E" w14:textId="77777777" w:rsidR="00B20EDE" w:rsidRPr="006239C4" w:rsidRDefault="00B20EDE" w:rsidP="00B20EDE">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 xml:space="preserve">Originated in the </w:t>
      </w:r>
      <w:r>
        <w:rPr>
          <w:rFonts w:cs="Arial"/>
        </w:rPr>
        <w:t>House of Delegates</w:t>
      </w:r>
      <w:r w:rsidRPr="006239C4">
        <w:rPr>
          <w:rFonts w:cs="Arial"/>
        </w:rPr>
        <w:t>.</w:t>
      </w:r>
    </w:p>
    <w:p w14:paraId="11717796" w14:textId="77777777" w:rsidR="00B20EDE" w:rsidRPr="006239C4" w:rsidRDefault="00B20EDE" w:rsidP="00B20EDE">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49057FE5" w14:textId="4495A5FE" w:rsidR="00B20EDE" w:rsidRPr="006239C4" w:rsidRDefault="00B20EDE" w:rsidP="00B20EDE">
      <w:pPr>
        <w:autoSpaceDE w:val="0"/>
        <w:autoSpaceDN w:val="0"/>
        <w:adjustRightInd w:val="0"/>
        <w:spacing w:line="240" w:lineRule="auto"/>
        <w:ind w:left="720" w:right="720"/>
        <w:rPr>
          <w:rFonts w:cs="Arial"/>
        </w:rPr>
      </w:pPr>
      <w:r>
        <w:rPr>
          <w:rFonts w:cs="Arial"/>
        </w:rPr>
        <w:t>In effect ninety days from</w:t>
      </w:r>
      <w:r w:rsidRPr="006239C4">
        <w:rPr>
          <w:rFonts w:cs="Arial"/>
        </w:rPr>
        <w:t xml:space="preserve"> passage.</w:t>
      </w:r>
    </w:p>
    <w:p w14:paraId="73085C30" w14:textId="77777777" w:rsidR="00B20EDE" w:rsidRPr="006239C4" w:rsidRDefault="00B20EDE" w:rsidP="00B20EDE">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22C5A223" w14:textId="77777777" w:rsidR="00B20EDE" w:rsidRPr="006239C4" w:rsidRDefault="00B20EDE" w:rsidP="00B20EDE">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12E9E692" w14:textId="77777777" w:rsidR="00B20EDE" w:rsidRPr="006239C4" w:rsidRDefault="00B20EDE" w:rsidP="00B20EDE">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323F17F3" w14:textId="77777777" w:rsidR="00B20EDE" w:rsidRPr="006239C4" w:rsidRDefault="00B20EDE" w:rsidP="00B20EDE">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3986A5DC" w14:textId="77777777" w:rsidR="00B20EDE" w:rsidRPr="006239C4" w:rsidRDefault="00B20EDE" w:rsidP="00B20EDE">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r>
      <w:r w:rsidRPr="006239C4">
        <w:rPr>
          <w:rFonts w:cs="Arial"/>
        </w:rPr>
        <w:tab/>
      </w:r>
      <w:r w:rsidRPr="006239C4">
        <w:rPr>
          <w:rFonts w:cs="Arial"/>
        </w:rPr>
        <w:tab/>
        <w:t>...............................................................</w:t>
      </w:r>
    </w:p>
    <w:p w14:paraId="7D95C7ED" w14:textId="77777777" w:rsidR="00B20EDE" w:rsidRPr="006239C4" w:rsidRDefault="00B20EDE" w:rsidP="00B20EDE">
      <w:pPr>
        <w:tabs>
          <w:tab w:val="center" w:pos="4770"/>
        </w:tabs>
        <w:autoSpaceDE w:val="0"/>
        <w:autoSpaceDN w:val="0"/>
        <w:adjustRightInd w:val="0"/>
        <w:spacing w:line="240" w:lineRule="auto"/>
        <w:ind w:right="720"/>
        <w:rPr>
          <w:rFonts w:cs="Arial"/>
        </w:rPr>
      </w:pPr>
      <w:r w:rsidRPr="006239C4">
        <w:rPr>
          <w:rFonts w:cs="Arial"/>
        </w:rPr>
        <w:tab/>
      </w:r>
      <w:r w:rsidRPr="006239C4">
        <w:rPr>
          <w:rFonts w:cs="Arial"/>
          <w:i/>
          <w:iCs/>
        </w:rPr>
        <w:t>Speaker of the House of Delegates</w:t>
      </w:r>
    </w:p>
    <w:p w14:paraId="7623DB96" w14:textId="77777777" w:rsidR="00B20EDE" w:rsidRPr="006239C4" w:rsidRDefault="00B20EDE" w:rsidP="00B20EDE">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58ABF982" w14:textId="77777777" w:rsidR="00B20EDE" w:rsidRPr="006239C4" w:rsidRDefault="00B20EDE" w:rsidP="00B20EDE">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588FDF58" w14:textId="77777777" w:rsidR="00B20EDE" w:rsidRPr="006239C4" w:rsidRDefault="00B20EDE" w:rsidP="00B20EDE">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r>
      <w:r w:rsidRPr="006239C4">
        <w:rPr>
          <w:rFonts w:cs="Arial"/>
        </w:rPr>
        <w:tab/>
      </w:r>
      <w:r w:rsidRPr="006239C4">
        <w:rPr>
          <w:rFonts w:cs="Arial"/>
        </w:rPr>
        <w:tab/>
      </w:r>
      <w:r w:rsidRPr="006239C4">
        <w:rPr>
          <w:rFonts w:cs="Arial"/>
        </w:rPr>
        <w:tab/>
      </w:r>
      <w:r w:rsidRPr="006239C4">
        <w:rPr>
          <w:rFonts w:cs="Arial"/>
        </w:rPr>
        <w:tab/>
        <w:t>...............................................................</w:t>
      </w:r>
    </w:p>
    <w:p w14:paraId="22781B1F" w14:textId="77777777" w:rsidR="00B20EDE" w:rsidRPr="006239C4" w:rsidRDefault="00B20EDE" w:rsidP="00B20EDE">
      <w:pPr>
        <w:tabs>
          <w:tab w:val="center" w:pos="6210"/>
        </w:tabs>
        <w:autoSpaceDE w:val="0"/>
        <w:autoSpaceDN w:val="0"/>
        <w:adjustRightInd w:val="0"/>
        <w:spacing w:line="240" w:lineRule="auto"/>
        <w:ind w:right="720"/>
        <w:rPr>
          <w:rFonts w:cs="Arial"/>
        </w:rPr>
      </w:pPr>
      <w:r w:rsidRPr="006239C4">
        <w:rPr>
          <w:rFonts w:cs="Arial"/>
        </w:rPr>
        <w:tab/>
      </w:r>
      <w:r>
        <w:rPr>
          <w:rFonts w:cs="Arial"/>
          <w:i/>
          <w:iCs/>
        </w:rPr>
        <w:t>President of the Senate</w:t>
      </w:r>
    </w:p>
    <w:p w14:paraId="74B53A2B" w14:textId="77777777" w:rsidR="00B20EDE" w:rsidRPr="006239C4" w:rsidRDefault="00B20EDE" w:rsidP="00B20EDE">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67856F84" w14:textId="77777777" w:rsidR="00B20EDE" w:rsidRPr="006239C4" w:rsidRDefault="00B20EDE" w:rsidP="00B20EDE">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05140A60" w14:textId="77777777" w:rsidR="00B20EDE" w:rsidRPr="006239C4" w:rsidRDefault="00B20EDE" w:rsidP="00B20EDE">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jc w:val="center"/>
        <w:rPr>
          <w:rFonts w:cs="Arial"/>
        </w:rPr>
      </w:pPr>
      <w:r w:rsidRPr="006239C4">
        <w:rPr>
          <w:rFonts w:cs="Arial"/>
        </w:rPr>
        <w:t>__________</w:t>
      </w:r>
    </w:p>
    <w:p w14:paraId="6CDEBC2B" w14:textId="77777777" w:rsidR="00B20EDE" w:rsidRPr="006239C4" w:rsidRDefault="00B20EDE" w:rsidP="00B20EDE">
      <w:pPr>
        <w:autoSpaceDE w:val="0"/>
        <w:autoSpaceDN w:val="0"/>
        <w:adjustRightInd w:val="0"/>
        <w:spacing w:line="240" w:lineRule="auto"/>
        <w:ind w:right="720"/>
        <w:jc w:val="both"/>
        <w:rPr>
          <w:rFonts w:cs="Arial"/>
        </w:rPr>
      </w:pPr>
    </w:p>
    <w:p w14:paraId="37E5BFC6" w14:textId="77777777" w:rsidR="00B20EDE" w:rsidRPr="006239C4" w:rsidRDefault="00B20EDE" w:rsidP="00B20EDE">
      <w:pPr>
        <w:autoSpaceDE w:val="0"/>
        <w:autoSpaceDN w:val="0"/>
        <w:adjustRightInd w:val="0"/>
        <w:spacing w:line="240" w:lineRule="auto"/>
        <w:ind w:right="720"/>
        <w:jc w:val="both"/>
        <w:rPr>
          <w:rFonts w:cs="Arial"/>
        </w:rPr>
      </w:pPr>
    </w:p>
    <w:p w14:paraId="03FAD60A" w14:textId="77777777" w:rsidR="00B20EDE" w:rsidRPr="006239C4" w:rsidRDefault="00B20EDE" w:rsidP="00B20EDE">
      <w:pPr>
        <w:autoSpaceDE w:val="0"/>
        <w:autoSpaceDN w:val="0"/>
        <w:adjustRightInd w:val="0"/>
        <w:spacing w:line="240" w:lineRule="auto"/>
        <w:ind w:left="720" w:right="720"/>
        <w:jc w:val="both"/>
        <w:rPr>
          <w:rFonts w:cs="Arial"/>
        </w:rPr>
      </w:pPr>
    </w:p>
    <w:p w14:paraId="48F1FF92" w14:textId="77777777" w:rsidR="00B20EDE" w:rsidRPr="006239C4" w:rsidRDefault="00B20EDE" w:rsidP="00B20EDE">
      <w:pPr>
        <w:tabs>
          <w:tab w:val="left" w:pos="1080"/>
        </w:tabs>
        <w:autoSpaceDE w:val="0"/>
        <w:autoSpaceDN w:val="0"/>
        <w:adjustRightInd w:val="0"/>
        <w:spacing w:line="240" w:lineRule="auto"/>
        <w:ind w:left="720" w:right="720"/>
        <w:jc w:val="both"/>
        <w:rPr>
          <w:rFonts w:cs="Arial"/>
        </w:rPr>
      </w:pPr>
      <w:r w:rsidRPr="006239C4">
        <w:rPr>
          <w:rFonts w:cs="Arial"/>
        </w:rPr>
        <w:tab/>
        <w:t xml:space="preserve">The within </w:t>
      </w:r>
      <w:r>
        <w:rPr>
          <w:rFonts w:cs="Arial"/>
        </w:rPr>
        <w:t xml:space="preserve">is </w:t>
      </w:r>
      <w:r w:rsidRPr="006239C4">
        <w:rPr>
          <w:rFonts w:cs="Arial"/>
        </w:rPr>
        <w:t>................................................ this the...........................................</w:t>
      </w:r>
    </w:p>
    <w:p w14:paraId="06E657E3" w14:textId="77777777" w:rsidR="00B20EDE" w:rsidRPr="006239C4" w:rsidRDefault="00B20EDE" w:rsidP="00B20EDE">
      <w:pPr>
        <w:tabs>
          <w:tab w:val="left" w:pos="1080"/>
        </w:tabs>
        <w:autoSpaceDE w:val="0"/>
        <w:autoSpaceDN w:val="0"/>
        <w:adjustRightInd w:val="0"/>
        <w:spacing w:line="240" w:lineRule="auto"/>
        <w:ind w:left="720" w:right="720"/>
        <w:jc w:val="both"/>
        <w:rPr>
          <w:rFonts w:cs="Arial"/>
        </w:rPr>
      </w:pPr>
    </w:p>
    <w:p w14:paraId="4DC65CC1" w14:textId="77777777" w:rsidR="00B20EDE" w:rsidRPr="006239C4" w:rsidRDefault="00B20EDE" w:rsidP="00B20EDE">
      <w:pPr>
        <w:autoSpaceDE w:val="0"/>
        <w:autoSpaceDN w:val="0"/>
        <w:adjustRightInd w:val="0"/>
        <w:spacing w:line="240" w:lineRule="auto"/>
        <w:ind w:left="720" w:right="720"/>
        <w:jc w:val="both"/>
        <w:rPr>
          <w:rFonts w:cs="Arial"/>
        </w:rPr>
      </w:pPr>
      <w:r w:rsidRPr="006239C4">
        <w:rPr>
          <w:rFonts w:cs="Arial"/>
        </w:rPr>
        <w:t xml:space="preserve">Day of ..........................................................................................................., </w:t>
      </w:r>
      <w:r>
        <w:rPr>
          <w:rFonts w:cs="Arial"/>
        </w:rPr>
        <w:t>2023</w:t>
      </w:r>
      <w:r w:rsidRPr="006239C4">
        <w:rPr>
          <w:rFonts w:cs="Arial"/>
        </w:rPr>
        <w:t>.</w:t>
      </w:r>
    </w:p>
    <w:p w14:paraId="4DE14848" w14:textId="77777777" w:rsidR="00B20EDE" w:rsidRPr="006239C4" w:rsidRDefault="00B20EDE" w:rsidP="00B20EDE">
      <w:pPr>
        <w:autoSpaceDE w:val="0"/>
        <w:autoSpaceDN w:val="0"/>
        <w:adjustRightInd w:val="0"/>
        <w:spacing w:line="240" w:lineRule="auto"/>
        <w:ind w:left="720" w:right="720"/>
        <w:jc w:val="both"/>
        <w:rPr>
          <w:rFonts w:cs="Arial"/>
        </w:rPr>
      </w:pPr>
    </w:p>
    <w:p w14:paraId="569EC8C6" w14:textId="77777777" w:rsidR="00B20EDE" w:rsidRPr="006239C4" w:rsidRDefault="00B20EDE" w:rsidP="00B20EDE">
      <w:pPr>
        <w:autoSpaceDE w:val="0"/>
        <w:autoSpaceDN w:val="0"/>
        <w:adjustRightInd w:val="0"/>
        <w:spacing w:line="240" w:lineRule="auto"/>
        <w:ind w:left="720" w:right="720"/>
        <w:jc w:val="both"/>
        <w:rPr>
          <w:rFonts w:cs="Arial"/>
        </w:rPr>
      </w:pPr>
    </w:p>
    <w:p w14:paraId="24892CDF" w14:textId="77777777" w:rsidR="00B20EDE" w:rsidRPr="006239C4" w:rsidRDefault="00B20EDE" w:rsidP="00B20EDE">
      <w:pPr>
        <w:pStyle w:val="SectionBody"/>
        <w:spacing w:line="240" w:lineRule="auto"/>
        <w:ind w:left="720" w:right="720" w:firstLine="0"/>
        <w:jc w:val="right"/>
        <w:rPr>
          <w:rFonts w:eastAsiaTheme="minorHAnsi" w:cs="Arial"/>
          <w:color w:val="000000" w:themeColor="text1"/>
        </w:rPr>
      </w:pPr>
      <w:r w:rsidRPr="006239C4">
        <w:rPr>
          <w:rFonts w:eastAsiaTheme="minorHAnsi" w:cs="Arial"/>
          <w:color w:val="000000" w:themeColor="text1"/>
        </w:rPr>
        <w:tab/>
      </w:r>
      <w:r w:rsidRPr="006239C4">
        <w:rPr>
          <w:rFonts w:eastAsiaTheme="minorHAnsi" w:cs="Arial"/>
          <w:color w:val="000000" w:themeColor="text1"/>
        </w:rPr>
        <w:tab/>
      </w:r>
      <w:r w:rsidRPr="006239C4">
        <w:rPr>
          <w:rFonts w:eastAsiaTheme="minorHAnsi" w:cs="Arial"/>
          <w:color w:val="000000" w:themeColor="text1"/>
        </w:rPr>
        <w:tab/>
      </w:r>
      <w:r w:rsidRPr="006239C4">
        <w:rPr>
          <w:rFonts w:eastAsiaTheme="minorHAnsi" w:cs="Arial"/>
          <w:color w:val="000000" w:themeColor="text1"/>
        </w:rPr>
        <w:tab/>
        <w:t>.............................................................</w:t>
      </w:r>
    </w:p>
    <w:p w14:paraId="3D8B31CA" w14:textId="77777777" w:rsidR="00B20EDE" w:rsidRDefault="00B20EDE" w:rsidP="00B20EDE">
      <w:pPr>
        <w:pStyle w:val="SectionBody"/>
        <w:widowControl/>
        <w:spacing w:line="456" w:lineRule="auto"/>
      </w:pPr>
      <w:r w:rsidRPr="006239C4">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sidRPr="006239C4">
        <w:rPr>
          <w:rFonts w:eastAsiaTheme="minorHAnsi" w:cs="Arial"/>
          <w:i/>
          <w:iCs/>
          <w:color w:val="000000" w:themeColor="text1"/>
        </w:rPr>
        <w:t>Governor</w:t>
      </w:r>
    </w:p>
    <w:p w14:paraId="798EBB4B" w14:textId="4B84EC21" w:rsidR="00E831B3" w:rsidRPr="00277F18" w:rsidRDefault="00E831B3" w:rsidP="00B20EDE">
      <w:pPr>
        <w:pStyle w:val="SectionBody"/>
        <w:widowControl/>
        <w:rPr>
          <w:rFonts w:cs="Arial"/>
        </w:rPr>
      </w:pPr>
    </w:p>
    <w:sectPr w:rsidR="00E831B3" w:rsidRPr="00277F18" w:rsidSect="0086011B">
      <w:headerReference w:type="even" r:id="rId20"/>
      <w:footerReference w:type="even" r:id="rId2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75363A" w14:textId="77777777" w:rsidR="00AA097E" w:rsidRPr="00B844FE" w:rsidRDefault="00AA097E" w:rsidP="00B844FE">
      <w:r>
        <w:separator/>
      </w:r>
    </w:p>
  </w:endnote>
  <w:endnote w:type="continuationSeparator" w:id="0">
    <w:p w14:paraId="71DAF890" w14:textId="77777777" w:rsidR="00AA097E" w:rsidRPr="00B844FE" w:rsidRDefault="00AA097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9B23B" w14:textId="77777777" w:rsidR="00D15B12" w:rsidRDefault="00D15B12" w:rsidP="00E4280A">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04876ADD" w14:textId="77777777" w:rsidR="00D15B12" w:rsidRPr="00D15B12" w:rsidRDefault="00D15B12" w:rsidP="00D15B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0CDF6" w14:textId="77777777" w:rsidR="00D15B12" w:rsidRDefault="00D15B12" w:rsidP="00E4280A">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4B1A4808" w14:textId="77777777" w:rsidR="00D15B12" w:rsidRPr="00D15B12" w:rsidRDefault="00D15B12" w:rsidP="00D15B1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BBB90" w14:textId="77777777" w:rsidR="00277F18" w:rsidRDefault="00277F18" w:rsidP="00D85A4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6BD77F77" w14:textId="77777777" w:rsidR="00277F18" w:rsidRDefault="00277F1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7CD5E" w14:textId="77777777" w:rsidR="00277F18" w:rsidRDefault="00277F18" w:rsidP="00D85A4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221E4BFE" w14:textId="77777777" w:rsidR="00277F18" w:rsidRDefault="00277F1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5FC31" w14:textId="77777777" w:rsidR="00277F18" w:rsidRDefault="00277F18">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3FD95" w14:textId="77777777" w:rsidR="00277F18" w:rsidRDefault="00277F18" w:rsidP="00D85A4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20E422A9" w14:textId="77777777" w:rsidR="00277F18" w:rsidRDefault="00277F18">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2D71A" w14:textId="77777777" w:rsidR="00775992" w:rsidRDefault="00B20EDE" w:rsidP="0037556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2A12DD82" w14:textId="77777777" w:rsidR="00775992" w:rsidRPr="00775992" w:rsidRDefault="00E65E15" w:rsidP="007759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341C9C" w14:textId="77777777" w:rsidR="00AA097E" w:rsidRPr="00B844FE" w:rsidRDefault="00AA097E" w:rsidP="00B844FE">
      <w:r>
        <w:separator/>
      </w:r>
    </w:p>
  </w:footnote>
  <w:footnote w:type="continuationSeparator" w:id="0">
    <w:p w14:paraId="655E6B88" w14:textId="77777777" w:rsidR="00AA097E" w:rsidRPr="00B844FE" w:rsidRDefault="00AA097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67E4F" w14:textId="77777777" w:rsidR="00D15B12" w:rsidRPr="00D15B12" w:rsidRDefault="00D15B12" w:rsidP="00D15B12">
    <w:pPr>
      <w:pStyle w:val="Header"/>
    </w:pPr>
    <w:r>
      <w:t>CS for HB 3135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8A445" w14:textId="77777777" w:rsidR="00D15B12" w:rsidRPr="00D15B12" w:rsidRDefault="00D15B12" w:rsidP="00D15B12">
    <w:pPr>
      <w:pStyle w:val="Header"/>
    </w:pPr>
    <w:r>
      <w:t>CS for HB 3135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9EC1B" w14:textId="77777777" w:rsidR="00277F18" w:rsidRDefault="00277F1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D7FD9" w14:textId="31C16303" w:rsidR="00277F18" w:rsidRDefault="00B20EDE">
    <w:pPr>
      <w:pStyle w:val="Header"/>
    </w:pPr>
    <w:r>
      <w:t>Enr CS for HB 3135</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8B0D5" w14:textId="77777777" w:rsidR="00277F18" w:rsidRDefault="00277F1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65B35" w14:textId="6995D895" w:rsidR="00B84A71" w:rsidRPr="00D15B12" w:rsidRDefault="00D61399" w:rsidP="00D15B12">
    <w:pPr>
      <w:pStyle w:val="Header"/>
    </w:pPr>
    <w:r>
      <w:t xml:space="preserve">Eng </w:t>
    </w:r>
    <w:r w:rsidR="00B84A71">
      <w:t>CS for HB 3135</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1F6DD" w14:textId="77777777" w:rsidR="00775992" w:rsidRPr="00775992" w:rsidRDefault="00B20EDE" w:rsidP="00775992">
    <w:pPr>
      <w:pStyle w:val="Header"/>
    </w:pPr>
    <w:r>
      <w:t>CS for SB 184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993724809">
    <w:abstractNumId w:val="0"/>
  </w:num>
  <w:num w:numId="2" w16cid:durableId="10370431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97E"/>
    <w:rsid w:val="0000526A"/>
    <w:rsid w:val="00010379"/>
    <w:rsid w:val="00081D6D"/>
    <w:rsid w:val="00085D22"/>
    <w:rsid w:val="000C5C77"/>
    <w:rsid w:val="000E647E"/>
    <w:rsid w:val="000F22B7"/>
    <w:rsid w:val="0010070F"/>
    <w:rsid w:val="0015112E"/>
    <w:rsid w:val="001552E7"/>
    <w:rsid w:val="001566B4"/>
    <w:rsid w:val="00191A28"/>
    <w:rsid w:val="001C279E"/>
    <w:rsid w:val="001D459E"/>
    <w:rsid w:val="002010BF"/>
    <w:rsid w:val="0027011C"/>
    <w:rsid w:val="00274200"/>
    <w:rsid w:val="00275740"/>
    <w:rsid w:val="00277F18"/>
    <w:rsid w:val="002A0269"/>
    <w:rsid w:val="00301F44"/>
    <w:rsid w:val="00303684"/>
    <w:rsid w:val="003143F5"/>
    <w:rsid w:val="00314854"/>
    <w:rsid w:val="00331B5A"/>
    <w:rsid w:val="003C51CD"/>
    <w:rsid w:val="004247A2"/>
    <w:rsid w:val="00475748"/>
    <w:rsid w:val="004B2795"/>
    <w:rsid w:val="004C13DD"/>
    <w:rsid w:val="004E3441"/>
    <w:rsid w:val="00546C88"/>
    <w:rsid w:val="00562810"/>
    <w:rsid w:val="005A5366"/>
    <w:rsid w:val="00637E73"/>
    <w:rsid w:val="006775C1"/>
    <w:rsid w:val="006865E9"/>
    <w:rsid w:val="00691F3E"/>
    <w:rsid w:val="00694BFB"/>
    <w:rsid w:val="006A106B"/>
    <w:rsid w:val="006C523D"/>
    <w:rsid w:val="006D4036"/>
    <w:rsid w:val="0070502F"/>
    <w:rsid w:val="00724C68"/>
    <w:rsid w:val="007E02CF"/>
    <w:rsid w:val="007F1CF5"/>
    <w:rsid w:val="00834EDE"/>
    <w:rsid w:val="008736AA"/>
    <w:rsid w:val="008D275D"/>
    <w:rsid w:val="009318F8"/>
    <w:rsid w:val="00954B98"/>
    <w:rsid w:val="00980327"/>
    <w:rsid w:val="009C1EA5"/>
    <w:rsid w:val="009F1067"/>
    <w:rsid w:val="00A31E01"/>
    <w:rsid w:val="00A358A1"/>
    <w:rsid w:val="00A527AD"/>
    <w:rsid w:val="00A718CF"/>
    <w:rsid w:val="00A72E7C"/>
    <w:rsid w:val="00AA097E"/>
    <w:rsid w:val="00AC3B58"/>
    <w:rsid w:val="00AE48A0"/>
    <w:rsid w:val="00AE61BE"/>
    <w:rsid w:val="00B16F25"/>
    <w:rsid w:val="00B20EDE"/>
    <w:rsid w:val="00B24422"/>
    <w:rsid w:val="00B80C20"/>
    <w:rsid w:val="00B844FE"/>
    <w:rsid w:val="00B84A71"/>
    <w:rsid w:val="00BC562B"/>
    <w:rsid w:val="00C33014"/>
    <w:rsid w:val="00C33434"/>
    <w:rsid w:val="00C34869"/>
    <w:rsid w:val="00C42EB6"/>
    <w:rsid w:val="00C85096"/>
    <w:rsid w:val="00CB20EF"/>
    <w:rsid w:val="00CB678A"/>
    <w:rsid w:val="00CC26D0"/>
    <w:rsid w:val="00CD12CB"/>
    <w:rsid w:val="00CD36CF"/>
    <w:rsid w:val="00CF1DCA"/>
    <w:rsid w:val="00D15B12"/>
    <w:rsid w:val="00D27498"/>
    <w:rsid w:val="00D579FC"/>
    <w:rsid w:val="00D61399"/>
    <w:rsid w:val="00D7428E"/>
    <w:rsid w:val="00DE526B"/>
    <w:rsid w:val="00DF199D"/>
    <w:rsid w:val="00E01542"/>
    <w:rsid w:val="00E365F1"/>
    <w:rsid w:val="00E62F48"/>
    <w:rsid w:val="00E831B3"/>
    <w:rsid w:val="00EB203E"/>
    <w:rsid w:val="00EB2E5F"/>
    <w:rsid w:val="00EE70CB"/>
    <w:rsid w:val="00F01B45"/>
    <w:rsid w:val="00F23775"/>
    <w:rsid w:val="00F41CA2"/>
    <w:rsid w:val="00F443C0"/>
    <w:rsid w:val="00F62EFB"/>
    <w:rsid w:val="00F84ED0"/>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0FE3634"/>
  <w15:chartTrackingRefBased/>
  <w15:docId w15:val="{51C74409-2C32-42DE-B289-8517C3D00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B20E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ArticleHeadingChar">
    <w:name w:val="Article Heading Char"/>
    <w:link w:val="ArticleHeading"/>
    <w:rsid w:val="00D15B12"/>
    <w:rPr>
      <w:rFonts w:eastAsia="Calibri"/>
      <w:b/>
      <w:caps/>
      <w:color w:val="000000"/>
      <w:sz w:val="24"/>
    </w:rPr>
  </w:style>
  <w:style w:type="character" w:customStyle="1" w:styleId="SectionBodyChar">
    <w:name w:val="Section Body Char"/>
    <w:link w:val="SectionBody"/>
    <w:rsid w:val="00D15B12"/>
    <w:rPr>
      <w:rFonts w:eastAsia="Calibri"/>
      <w:color w:val="000000"/>
    </w:rPr>
  </w:style>
  <w:style w:type="character" w:customStyle="1" w:styleId="SectionHeadingChar">
    <w:name w:val="Section Heading Char"/>
    <w:link w:val="SectionHeading"/>
    <w:rsid w:val="00D15B12"/>
    <w:rPr>
      <w:rFonts w:eastAsia="Calibri"/>
      <w:b/>
      <w:color w:val="000000"/>
    </w:rPr>
  </w:style>
  <w:style w:type="character" w:styleId="PageNumber">
    <w:name w:val="page number"/>
    <w:basedOn w:val="DefaultParagraphFont"/>
    <w:uiPriority w:val="99"/>
    <w:semiHidden/>
    <w:locked/>
    <w:rsid w:val="00D15B12"/>
  </w:style>
  <w:style w:type="paragraph" w:styleId="BlockText">
    <w:name w:val="Block Text"/>
    <w:basedOn w:val="Normal"/>
    <w:uiPriority w:val="99"/>
    <w:semiHidden/>
    <w:locked/>
    <w:rsid w:val="00B20EDE"/>
    <w:pPr>
      <w:spacing w:line="240" w:lineRule="auto"/>
      <w:ind w:left="720" w:right="720" w:firstLine="360"/>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20-%20Hous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4A6F04CAEC84006AFFB415B5BB9B105"/>
        <w:category>
          <w:name w:val="General"/>
          <w:gallery w:val="placeholder"/>
        </w:category>
        <w:types>
          <w:type w:val="bbPlcHdr"/>
        </w:types>
        <w:behaviors>
          <w:behavior w:val="content"/>
        </w:behaviors>
        <w:guid w:val="{38C3A662-9008-4253-A7C5-07CCE983EFB1}"/>
      </w:docPartPr>
      <w:docPartBody>
        <w:p w:rsidR="00CE1976" w:rsidRDefault="000F2DCA">
          <w:pPr>
            <w:pStyle w:val="54A6F04CAEC84006AFFB415B5BB9B105"/>
          </w:pPr>
          <w:r w:rsidRPr="00B844FE">
            <w:t>Prefix Text</w:t>
          </w:r>
        </w:p>
      </w:docPartBody>
    </w:docPart>
    <w:docPart>
      <w:docPartPr>
        <w:name w:val="1E513F135F114CA798E0C32F1ECBCDAE"/>
        <w:category>
          <w:name w:val="General"/>
          <w:gallery w:val="placeholder"/>
        </w:category>
        <w:types>
          <w:type w:val="bbPlcHdr"/>
        </w:types>
        <w:behaviors>
          <w:behavior w:val="content"/>
        </w:behaviors>
        <w:guid w:val="{4CC08E47-598C-4108-8B5C-A011DDFD2640}"/>
      </w:docPartPr>
      <w:docPartBody>
        <w:p w:rsidR="00CE1976" w:rsidRDefault="000F2DCA">
          <w:pPr>
            <w:pStyle w:val="1E513F135F114CA798E0C32F1ECBCDAE"/>
          </w:pPr>
          <w:r w:rsidRPr="00B844FE">
            <w:t>[Type here]</w:t>
          </w:r>
        </w:p>
      </w:docPartBody>
    </w:docPart>
    <w:docPart>
      <w:docPartPr>
        <w:name w:val="7625F956C0494A459C4E47B0F4E7E6D7"/>
        <w:category>
          <w:name w:val="General"/>
          <w:gallery w:val="placeholder"/>
        </w:category>
        <w:types>
          <w:type w:val="bbPlcHdr"/>
        </w:types>
        <w:behaviors>
          <w:behavior w:val="content"/>
        </w:behaviors>
        <w:guid w:val="{D5F22C42-3654-43AA-BFC2-ABE476C586D1}"/>
      </w:docPartPr>
      <w:docPartBody>
        <w:p w:rsidR="00CE1976" w:rsidRDefault="000F2DCA">
          <w:pPr>
            <w:pStyle w:val="7625F956C0494A459C4E47B0F4E7E6D7"/>
          </w:pPr>
          <w:r w:rsidRPr="00B844FE">
            <w:t>Number</w:t>
          </w:r>
        </w:p>
      </w:docPartBody>
    </w:docPart>
    <w:docPart>
      <w:docPartPr>
        <w:name w:val="21DED6F2E42C4B359EAF526E54AF35DC"/>
        <w:category>
          <w:name w:val="General"/>
          <w:gallery w:val="placeholder"/>
        </w:category>
        <w:types>
          <w:type w:val="bbPlcHdr"/>
        </w:types>
        <w:behaviors>
          <w:behavior w:val="content"/>
        </w:behaviors>
        <w:guid w:val="{549CAA62-4F41-45AE-8D08-C6F13B114E25}"/>
      </w:docPartPr>
      <w:docPartBody>
        <w:p w:rsidR="00CE1976" w:rsidRDefault="000F2DCA">
          <w:pPr>
            <w:pStyle w:val="21DED6F2E42C4B359EAF526E54AF35D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DCA"/>
    <w:rsid w:val="000F2DCA"/>
    <w:rsid w:val="005844CC"/>
    <w:rsid w:val="00CE19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4A6F04CAEC84006AFFB415B5BB9B105">
    <w:name w:val="54A6F04CAEC84006AFFB415B5BB9B105"/>
  </w:style>
  <w:style w:type="paragraph" w:customStyle="1" w:styleId="1E513F135F114CA798E0C32F1ECBCDAE">
    <w:name w:val="1E513F135F114CA798E0C32F1ECBCDAE"/>
  </w:style>
  <w:style w:type="paragraph" w:customStyle="1" w:styleId="7625F956C0494A459C4E47B0F4E7E6D7">
    <w:name w:val="7625F956C0494A459C4E47B0F4E7E6D7"/>
  </w:style>
  <w:style w:type="character" w:styleId="PlaceholderText">
    <w:name w:val="Placeholder Text"/>
    <w:basedOn w:val="DefaultParagraphFont"/>
    <w:uiPriority w:val="99"/>
    <w:semiHidden/>
    <w:rsid w:val="005844CC"/>
    <w:rPr>
      <w:color w:val="808080"/>
    </w:rPr>
  </w:style>
  <w:style w:type="paragraph" w:customStyle="1" w:styleId="21DED6F2E42C4B359EAF526E54AF35DC">
    <w:name w:val="21DED6F2E42C4B359EAF526E54AF35D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 - House</Template>
  <TotalTime>0</TotalTime>
  <Pages>5</Pages>
  <Words>659</Words>
  <Characters>3842</Characters>
  <Application>Microsoft Office Word</Application>
  <DocSecurity>0</DocSecurity>
  <Lines>32</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McOwen</dc:creator>
  <cp:keywords/>
  <dc:description/>
  <cp:lastModifiedBy>Debra Rayhill</cp:lastModifiedBy>
  <cp:revision>2</cp:revision>
  <cp:lastPrinted>2023-03-01T04:07:00Z</cp:lastPrinted>
  <dcterms:created xsi:type="dcterms:W3CDTF">2023-03-20T19:51:00Z</dcterms:created>
  <dcterms:modified xsi:type="dcterms:W3CDTF">2023-03-20T19:51:00Z</dcterms:modified>
</cp:coreProperties>
</file>